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99" w:rsidRDefault="009B3461">
      <w:r w:rsidRPr="009B3461">
        <w:rPr>
          <w:noProof/>
        </w:rPr>
        <w:pict>
          <v:group id="_x0000_s1048" style="position:absolute;margin-left:52pt;margin-top:42pt;width:501pt;height:741pt;z-index:251658752;mso-position-horizontal-relative:page;mso-position-vertical-relative:page" coordorigin="1041,817" coordsize="10020,1482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1041;top:817;width:10020;height:14820" filled="f">
              <v:textbox style="mso-next-textbox:#_x0000_s1049">
                <w:txbxContent>
                  <w:p w:rsidR="00FC5799" w:rsidRDefault="00FC5799" w:rsidP="00FC5799">
                    <w:pPr>
                      <w:pStyle w:val="Letramunicipio"/>
                    </w:pPr>
                    <w:r>
                      <w:t>ALCOVER - ALCOVER</w:t>
                    </w: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pStyle w:val="Textoindependiente"/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/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  <w:r>
                      <w:t>ENDESA informa a sus clientes y público en general que, para incrementar la calidad del servicio eléctrico, va a realizar unos trabajos de mantenimiento y mejora en nuestra red de distribución. Por este motivo, nos vemos obligados a interrumpir temporalmente el suministro de energía eléctrica en la zona, fecha y hora que a continuación se detallan: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Este trabajo tiene </w:t>
                    </w:r>
                    <w:smartTag w:uri="urn:schemas-microsoft-com:office:smarttags" w:element="PersonName">
                      <w:smartTagPr>
                        <w:attr w:name="ProductID" w:val="la Referencia N￺mero"/>
                      </w:smartTagPr>
                      <w:r>
                        <w:rPr>
                          <w:b/>
                          <w:bCs/>
                          <w:sz w:val="24"/>
                        </w:rPr>
                        <w:t>la Referencia Número</w:t>
                      </w:r>
                    </w:smartTag>
                    <w:r>
                      <w:rPr>
                        <w:b/>
                        <w:bCs/>
                        <w:sz w:val="24"/>
                      </w:rPr>
                      <w:t xml:space="preserve">:  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Periodo de afectación: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Zona: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Pr="00256B05" w:rsidRDefault="00FC5799" w:rsidP="00FC5799">
                    <w:pPr>
                      <w:pStyle w:val="Textodebloque"/>
                      <w:jc w:val="both"/>
                      <w:rPr>
                        <w:rStyle w:val="TextoTelfonoCar"/>
                      </w:rPr>
                    </w:pPr>
                    <w:r>
                      <w:t>Para cualquier aclaración les ofrecemos nuestro teléfono:</w:t>
                    </w:r>
                    <w:r>
                      <w:tab/>
                    </w:r>
                    <w:r w:rsidRPr="00256B05">
                      <w:rPr>
                        <w:rStyle w:val="TextoTelfonoCar"/>
                      </w:rPr>
                      <w:tab/>
                    </w:r>
                    <w:r>
                      <w:rPr>
                        <w:rStyle w:val="TextoTelfonoCar"/>
                      </w:rPr>
                      <w:t>800 760 706</w:t>
                    </w:r>
                  </w:p>
                  <w:p w:rsidR="00FC5799" w:rsidRPr="007E24EE" w:rsidRDefault="00FC5799" w:rsidP="00FC5799">
                    <w:pPr>
                      <w:spacing w:after="240"/>
                      <w:ind w:firstLine="426"/>
                      <w:rPr>
                        <w:rFonts w:ascii="Arial" w:hAnsi="Arial" w:cs="Arial"/>
                        <w:vanish/>
                        <w:color w:val="000000"/>
                        <w:sz w:val="20"/>
                        <w:szCs w:val="20"/>
                      </w:rPr>
                    </w:pPr>
                    <w:r w:rsidRPr="007E24E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Más información disponible en </w:t>
                    </w:r>
                    <w:r w:rsidRPr="007E24E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www.endesadistribucion.es</w:t>
                    </w:r>
                    <w:r w:rsidRPr="007E24EE">
                      <w:rPr>
                        <w:rFonts w:ascii="Arial" w:hAnsi="Arial" w:cs="Arial"/>
                        <w:b/>
                        <w:bCs/>
                        <w:vanish/>
                        <w:color w:val="000000"/>
                        <w:sz w:val="20"/>
                        <w:szCs w:val="20"/>
                      </w:rPr>
                      <w:t>¿No funciona?</w:t>
                    </w:r>
                    <w:r w:rsidRPr="007E24EE">
                      <w:rPr>
                        <w:rFonts w:ascii="Arial" w:hAnsi="Arial" w:cs="Arial"/>
                        <w:vanish/>
                        <w:color w:val="000000"/>
                        <w:sz w:val="20"/>
                        <w:szCs w:val="20"/>
                      </w:rPr>
                      <w:t xml:space="preserve"> Puedes acceder a tu cuenta y realizar búsquedas bloqueando los resultados de </w:t>
                    </w:r>
                    <w:r w:rsidRPr="007E24EE">
                      <w:rPr>
                        <w:rFonts w:ascii="Arial" w:hAnsi="Arial" w:cs="Arial"/>
                        <w:b/>
                        <w:bCs/>
                        <w:vanish/>
                        <w:color w:val="000000"/>
                        <w:sz w:val="20"/>
                        <w:szCs w:val="20"/>
                      </w:rPr>
                      <w:t>www.endesadistribucion.es</w:t>
                    </w:r>
                    <w:r w:rsidRPr="007E24EE">
                      <w:rPr>
                        <w:rFonts w:ascii="Arial" w:hAnsi="Arial" w:cs="Arial"/>
                        <w:vanish/>
                        <w:color w:val="000000"/>
                        <w:sz w:val="20"/>
                        <w:szCs w:val="20"/>
                      </w:rPr>
                      <w:t>.www.endesadistribucion.es</w:t>
                    </w:r>
                  </w:p>
                  <w:p w:rsidR="00FC5799" w:rsidRPr="007E24EE" w:rsidRDefault="00FC5799" w:rsidP="00FC5799">
                    <w:pPr>
                      <w:pStyle w:val="Textodebloque"/>
                      <w:jc w:val="both"/>
                      <w:rPr>
                        <w:rStyle w:val="TextoTelfonoCar"/>
                        <w:sz w:val="20"/>
                        <w:szCs w:val="20"/>
                      </w:rPr>
                    </w:pPr>
                    <w:r w:rsidRPr="007E24EE">
                      <w:rPr>
                        <w:szCs w:val="20"/>
                      </w:rPr>
                      <w:tab/>
                    </w:r>
                    <w:r w:rsidRPr="007E24EE">
                      <w:rPr>
                        <w:rStyle w:val="TextoTelfonoCar"/>
                        <w:sz w:val="20"/>
                        <w:szCs w:val="20"/>
                      </w:rPr>
                      <w:tab/>
                    </w:r>
                  </w:p>
                  <w:p w:rsidR="00FC5799" w:rsidRDefault="00FC5799" w:rsidP="00FC5799">
                    <w:pPr>
                      <w:pStyle w:val="Textodebloque"/>
                      <w:jc w:val="center"/>
                      <w:rPr>
                        <w:b/>
                        <w:bCs/>
                        <w:sz w:val="28"/>
                      </w:rPr>
                    </w:pPr>
                  </w:p>
                  <w:p w:rsidR="00FC5799" w:rsidRDefault="00FC5799" w:rsidP="00FC5799">
                    <w:pPr>
                      <w:pStyle w:val="Textodebloque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Rogamos disculpen las molestias que estas interrupciones programadas les pudieran ocasionar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</w:txbxContent>
              </v:textbox>
            </v:shape>
            <v:shape id="_x0000_s1050" type="#_x0000_t202" style="position:absolute;left:1161;top:1237;width:9720;height:3420" filled="f" stroked="f">
              <v:textbox style="mso-next-textbox:#_x0000_s1050">
                <w:txbxContent>
                  <w:p w:rsidR="00FC5799" w:rsidRPr="00DA576F" w:rsidRDefault="009B3461" w:rsidP="00FC5799">
                    <w:pPr>
                      <w:jc w:val="center"/>
                    </w:pPr>
                    <w: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in;height:67.5pt">
                          <v:imagedata r:id="rId4" o:title="endesa"/>
                        </v:shape>
                      </w:pict>
                    </w:r>
                  </w:p>
                </w:txbxContent>
              </v:textbox>
            </v:shape>
            <v:shape id="_x0000_s1051" type="#_x0000_t202" style="position:absolute;left:1326;top:3337;width:9540;height:885">
              <v:textbox style="mso-next-textbox:#_x0000_s1051" inset="1mm,1mm,1mm,1mm">
                <w:txbxContent>
                  <w:p w:rsidR="00FC5799" w:rsidRDefault="00FC5799" w:rsidP="00FC5799">
                    <w:pPr>
                      <w:pStyle w:val="Textoindependiente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AVISO DE INTERRUPCIÓN DE SUMINISTRO POR TRABAJOS DE MANTENIMIENTO EN NUESTRAS INSTALACIONES</w:t>
                    </w:r>
                  </w:p>
                </w:txbxContent>
              </v:textbox>
            </v:shape>
            <v:shape id="_x0000_s1052" type="#_x0000_t202" style="position:absolute;left:6306;top:6262;width:2505;height:420">
              <v:textbox style="mso-next-textbox:#_x0000_s1052">
                <w:txbxContent>
                  <w:p w:rsidR="00FC5799" w:rsidRPr="00E94287" w:rsidRDefault="00FC5799" w:rsidP="00FC5799">
                    <w:pPr>
                      <w:pStyle w:val="TextoCabecer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5559095</w:t>
                    </w:r>
                  </w:p>
                </w:txbxContent>
              </v:textbox>
            </v:shape>
            <v:shape id="_x0000_s1053" type="#_x0000_t202" style="position:absolute;left:1701;top:7462;width:8928;height:735">
              <v:textbox style="mso-next-textbox:#_x0000_s1053">
                <w:txbxContent>
                  <w:p w:rsidR="00FC5799" w:rsidRPr="00D975E8" w:rsidRDefault="00FC5799" w:rsidP="00FC5799">
                    <w:pPr>
                      <w:pStyle w:val="TEXTOHORARIO"/>
                    </w:pPr>
                    <w:r>
                      <w:t>16/07/2015 de 09:00 a 13:00</w:t>
                    </w:r>
                  </w:p>
                </w:txbxContent>
              </v:textbox>
            </v:shape>
            <v:shape id="_x0000_s1054" type="#_x0000_t202" style="position:absolute;left:1809;top:8917;width:8745;height:3885">
              <v:textbox style="mso-next-textbox:#_x0000_s1054">
                <w:txbxContent>
                  <w:p w:rsidR="00FC5799" w:rsidRDefault="00FC5799" w:rsidP="00FC5799">
                    <w:pPr>
                      <w:pStyle w:val="TextoZona"/>
                    </w:pPr>
                    <w:r>
                      <w:t>ALCOVER</w:t>
                    </w:r>
                  </w:p>
                  <w:p w:rsidR="00FC5799" w:rsidRPr="00FC5799" w:rsidRDefault="00FC5799" w:rsidP="00FC5799">
                    <w:pPr>
                      <w:pStyle w:val="TextoZona"/>
                    </w:pPr>
                    <w:r>
                      <w:t>PD/ COGOLLET nº S/N, 16</w:t>
                    </w:r>
                  </w:p>
                </w:txbxContent>
              </v:textbox>
            </v:shape>
            <v:shape id="_x0000_s1055" type="#_x0000_t202" style="position:absolute;left:1791;top:14812;width:8895;height:645" fillcolor="navy">
              <v:textbox style="mso-next-textbox:#_x0000_s1055">
                <w:txbxContent>
                  <w:p w:rsidR="00FC5799" w:rsidRDefault="00FC5799" w:rsidP="00FC5799">
                    <w:pPr>
                      <w:pStyle w:val="Textoindependiente2"/>
                    </w:pPr>
                    <w:r>
                      <w:t>No obstante, ENDESA recuerda que las líneas se consideran en tensión, por lo que el suministro puede reponerse en cualquier momento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D2E0B" w:rsidRDefault="00FC5799">
      <w:r>
        <w:br w:type="page"/>
      </w:r>
      <w:r w:rsidR="009B3461" w:rsidRPr="009B3461">
        <w:rPr>
          <w:noProof/>
        </w:rPr>
        <w:lastRenderedPageBreak/>
        <w:pict>
          <v:group id="_x0000_s1056" style="position:absolute;margin-left:52pt;margin-top:42pt;width:501pt;height:741pt;z-index:251659776;mso-position-horizontal-relative:page;mso-position-vertical-relative:page" coordorigin="1041,817" coordsize="10020,14820">
            <v:shape id="_x0000_s1057" type="#_x0000_t202" style="position:absolute;left:1041;top:817;width:10020;height:14820" filled="f">
              <v:textbox style="mso-next-textbox:#_x0000_s1057">
                <w:txbxContent>
                  <w:p w:rsidR="00FC5799" w:rsidRDefault="00FC5799" w:rsidP="00FC5799">
                    <w:pPr>
                      <w:pStyle w:val="Letramunicipio"/>
                    </w:pPr>
                    <w:r>
                      <w:t>SELVA DEL CAMP, LA - LA SELVA DEL CAMP</w:t>
                    </w: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pStyle w:val="Textoindependiente"/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/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  <w:r>
                      <w:t>ENDESA informa a sus clientes y público en general que, para incrementar la calidad del servicio eléctrico, va a realizar unos trabajos de mantenimiento y mejora en nuestra red de distribución. Por este motivo, nos vemos obligados a interrumpir temporalmente el suministro de energía eléctrica en la zona, fecha y hora que a continuación se detallan: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 xml:space="preserve">Este trabajo tiene </w:t>
                    </w:r>
                    <w:smartTag w:uri="urn:schemas-microsoft-com:office:smarttags" w:element="PersonName">
                      <w:smartTagPr>
                        <w:attr w:name="ProductID" w:val="la Referencia N￺mero"/>
                      </w:smartTagPr>
                      <w:r>
                        <w:rPr>
                          <w:b/>
                          <w:bCs/>
                          <w:sz w:val="24"/>
                        </w:rPr>
                        <w:t>la Referencia Número</w:t>
                      </w:r>
                    </w:smartTag>
                    <w:r>
                      <w:rPr>
                        <w:b/>
                        <w:bCs/>
                        <w:sz w:val="24"/>
                      </w:rPr>
                      <w:t xml:space="preserve">:  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Periodo de afectación: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b/>
                        <w:bCs/>
                        <w:sz w:val="24"/>
                      </w:rPr>
                      <w:t>Zona: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Pr="00256B05" w:rsidRDefault="00FC5799" w:rsidP="00FC5799">
                    <w:pPr>
                      <w:pStyle w:val="Textodebloque"/>
                      <w:jc w:val="both"/>
                      <w:rPr>
                        <w:rStyle w:val="TextoTelfonoCar"/>
                      </w:rPr>
                    </w:pPr>
                    <w:r>
                      <w:t>Para cualquier aclaración les ofrecemos nuestro teléfono:</w:t>
                    </w:r>
                    <w:r>
                      <w:tab/>
                    </w:r>
                    <w:r w:rsidRPr="00256B05">
                      <w:rPr>
                        <w:rStyle w:val="TextoTelfonoCar"/>
                      </w:rPr>
                      <w:tab/>
                    </w:r>
                    <w:r>
                      <w:rPr>
                        <w:rStyle w:val="TextoTelfonoCar"/>
                      </w:rPr>
                      <w:t>800 760 706</w:t>
                    </w:r>
                  </w:p>
                  <w:p w:rsidR="00FC5799" w:rsidRPr="007E24EE" w:rsidRDefault="00FC5799" w:rsidP="00FC5799">
                    <w:pPr>
                      <w:spacing w:after="240"/>
                      <w:ind w:firstLine="426"/>
                      <w:rPr>
                        <w:rFonts w:ascii="Arial" w:hAnsi="Arial" w:cs="Arial"/>
                        <w:vanish/>
                        <w:color w:val="000000"/>
                        <w:sz w:val="20"/>
                        <w:szCs w:val="20"/>
                      </w:rPr>
                    </w:pPr>
                    <w:r w:rsidRPr="007E24E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Más información disponible en </w:t>
                    </w:r>
                    <w:r w:rsidRPr="007E24E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www.endesadistribucion.es</w:t>
                    </w:r>
                    <w:r w:rsidRPr="007E24EE">
                      <w:rPr>
                        <w:rFonts w:ascii="Arial" w:hAnsi="Arial" w:cs="Arial"/>
                        <w:b/>
                        <w:bCs/>
                        <w:vanish/>
                        <w:color w:val="000000"/>
                        <w:sz w:val="20"/>
                        <w:szCs w:val="20"/>
                      </w:rPr>
                      <w:t>¿No funciona?</w:t>
                    </w:r>
                    <w:r w:rsidRPr="007E24EE">
                      <w:rPr>
                        <w:rFonts w:ascii="Arial" w:hAnsi="Arial" w:cs="Arial"/>
                        <w:vanish/>
                        <w:color w:val="000000"/>
                        <w:sz w:val="20"/>
                        <w:szCs w:val="20"/>
                      </w:rPr>
                      <w:t xml:space="preserve"> Puedes acceder a tu cuenta y realizar búsquedas bloqueando los resultados de </w:t>
                    </w:r>
                    <w:r w:rsidRPr="007E24EE">
                      <w:rPr>
                        <w:rFonts w:ascii="Arial" w:hAnsi="Arial" w:cs="Arial"/>
                        <w:b/>
                        <w:bCs/>
                        <w:vanish/>
                        <w:color w:val="000000"/>
                        <w:sz w:val="20"/>
                        <w:szCs w:val="20"/>
                      </w:rPr>
                      <w:t>www.endesadistribucion.es</w:t>
                    </w:r>
                    <w:r w:rsidRPr="007E24EE">
                      <w:rPr>
                        <w:rFonts w:ascii="Arial" w:hAnsi="Arial" w:cs="Arial"/>
                        <w:vanish/>
                        <w:color w:val="000000"/>
                        <w:sz w:val="20"/>
                        <w:szCs w:val="20"/>
                      </w:rPr>
                      <w:t>.www.endesadistribucion.es</w:t>
                    </w:r>
                  </w:p>
                  <w:p w:rsidR="00FC5799" w:rsidRPr="007E24EE" w:rsidRDefault="00FC5799" w:rsidP="00FC5799">
                    <w:pPr>
                      <w:pStyle w:val="Textodebloque"/>
                      <w:jc w:val="both"/>
                      <w:rPr>
                        <w:rStyle w:val="TextoTelfonoCar"/>
                        <w:sz w:val="20"/>
                        <w:szCs w:val="20"/>
                      </w:rPr>
                    </w:pPr>
                    <w:r w:rsidRPr="007E24EE">
                      <w:rPr>
                        <w:szCs w:val="20"/>
                      </w:rPr>
                      <w:tab/>
                    </w:r>
                    <w:r w:rsidRPr="007E24EE">
                      <w:rPr>
                        <w:rStyle w:val="TextoTelfonoCar"/>
                        <w:sz w:val="20"/>
                        <w:szCs w:val="20"/>
                      </w:rPr>
                      <w:tab/>
                    </w:r>
                  </w:p>
                  <w:p w:rsidR="00FC5799" w:rsidRDefault="00FC5799" w:rsidP="00FC5799">
                    <w:pPr>
                      <w:pStyle w:val="Textodebloque"/>
                      <w:jc w:val="center"/>
                      <w:rPr>
                        <w:b/>
                        <w:bCs/>
                        <w:sz w:val="28"/>
                      </w:rPr>
                    </w:pPr>
                  </w:p>
                  <w:p w:rsidR="00FC5799" w:rsidRDefault="00FC5799" w:rsidP="00FC5799">
                    <w:pPr>
                      <w:pStyle w:val="Textodebloque"/>
                      <w:jc w:val="center"/>
                      <w:rPr>
                        <w:b/>
                        <w:bCs/>
                        <w:sz w:val="28"/>
                      </w:rPr>
                    </w:pPr>
                    <w:r>
                      <w:rPr>
                        <w:b/>
                        <w:bCs/>
                        <w:sz w:val="28"/>
                      </w:rPr>
                      <w:t>Rogamos disculpen las molestias que estas interrupciones programadas les pudieran ocasionar</w:t>
                    </w: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  <w:p w:rsidR="00FC5799" w:rsidRDefault="00FC5799" w:rsidP="00FC5799">
                    <w:pPr>
                      <w:pStyle w:val="Textodebloque"/>
                      <w:jc w:val="both"/>
                    </w:pPr>
                  </w:p>
                </w:txbxContent>
              </v:textbox>
            </v:shape>
            <v:shape id="_x0000_s1058" type="#_x0000_t202" style="position:absolute;left:1161;top:1237;width:9720;height:3420" filled="f" stroked="f">
              <v:textbox style="mso-next-textbox:#_x0000_s1058">
                <w:txbxContent>
                  <w:p w:rsidR="00FC5799" w:rsidRPr="00DA576F" w:rsidRDefault="009B3461" w:rsidP="00FC5799">
                    <w:pPr>
                      <w:jc w:val="center"/>
                    </w:pPr>
                    <w:r>
                      <w:pict>
                        <v:shape id="_x0000_i1028" type="#_x0000_t75" style="width:1in;height:67.5pt">
                          <v:imagedata r:id="rId4" o:title="endesa"/>
                        </v:shape>
                      </w:pict>
                    </w:r>
                  </w:p>
                </w:txbxContent>
              </v:textbox>
            </v:shape>
            <v:shape id="_x0000_s1059" type="#_x0000_t202" style="position:absolute;left:1326;top:3337;width:9540;height:885">
              <v:textbox style="mso-next-textbox:#_x0000_s1059" inset="1mm,1mm,1mm,1mm">
                <w:txbxContent>
                  <w:p w:rsidR="00FC5799" w:rsidRDefault="00FC5799" w:rsidP="00FC5799">
                    <w:pPr>
                      <w:pStyle w:val="Textoindependiente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AVISO DE INTERRUPCIÓN DE SUMINISTRO POR TRABAJOS DE MANTENIMIENTO EN NUESTRAS INSTALACIONES</w:t>
                    </w:r>
                  </w:p>
                </w:txbxContent>
              </v:textbox>
            </v:shape>
            <v:shape id="_x0000_s1060" type="#_x0000_t202" style="position:absolute;left:6306;top:6262;width:2505;height:420">
              <v:textbox style="mso-next-textbox:#_x0000_s1060">
                <w:txbxContent>
                  <w:p w:rsidR="00FC5799" w:rsidRPr="00E94287" w:rsidRDefault="00FC5799" w:rsidP="00FC5799">
                    <w:pPr>
                      <w:pStyle w:val="TextoCabecera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5559095</w:t>
                    </w:r>
                  </w:p>
                </w:txbxContent>
              </v:textbox>
            </v:shape>
            <v:shape id="_x0000_s1061" type="#_x0000_t202" style="position:absolute;left:1701;top:7462;width:8928;height:735">
              <v:textbox style="mso-next-textbox:#_x0000_s1061">
                <w:txbxContent>
                  <w:p w:rsidR="00FC5799" w:rsidRPr="00FC5799" w:rsidRDefault="00FC5799" w:rsidP="00FC5799">
                    <w:pPr>
                      <w:pStyle w:val="TEXTOHORARIO"/>
                    </w:pPr>
                    <w:r>
                      <w:t>16/07/2015 de 09:00 a 13:00</w:t>
                    </w:r>
                  </w:p>
                </w:txbxContent>
              </v:textbox>
            </v:shape>
            <v:shape id="_x0000_s1062" type="#_x0000_t202" style="position:absolute;left:1809;top:8917;width:8745;height:3885">
              <v:textbox style="mso-next-textbox:#_x0000_s1062">
                <w:txbxContent>
                  <w:p w:rsidR="00FC5799" w:rsidRDefault="00FC5799" w:rsidP="00FC5799">
                    <w:pPr>
                      <w:pStyle w:val="TextoZona"/>
                    </w:pPr>
                    <w:r>
                      <w:t>LA SELVA DEL CAMP</w:t>
                    </w:r>
                  </w:p>
                  <w:p w:rsidR="00FC5799" w:rsidRDefault="00FC5799" w:rsidP="00FC5799">
                    <w:pPr>
                      <w:pStyle w:val="TextoZona"/>
                    </w:pPr>
                    <w:r>
                      <w:t>C/ AFRAS nº S/N</w:t>
                    </w:r>
                  </w:p>
                  <w:p w:rsidR="00FC5799" w:rsidRDefault="00FC5799" w:rsidP="00FC5799">
                    <w:pPr>
                      <w:pStyle w:val="TextoZona"/>
                    </w:pPr>
                    <w:r>
                      <w:t>PD/ BURGUET nº S/N, 7</w:t>
                    </w:r>
                  </w:p>
                  <w:p w:rsidR="00FC5799" w:rsidRPr="00FC5799" w:rsidRDefault="00FC5799" w:rsidP="00FC5799">
                    <w:pPr>
                      <w:pStyle w:val="TextoZona"/>
                    </w:pPr>
                    <w:r>
                      <w:t>PD/ EL COGOLLET nº 16</w:t>
                    </w:r>
                  </w:p>
                </w:txbxContent>
              </v:textbox>
            </v:shape>
            <v:shape id="_x0000_s1063" type="#_x0000_t202" style="position:absolute;left:1791;top:14812;width:8895;height:645" fillcolor="navy">
              <v:textbox style="mso-next-textbox:#_x0000_s1063">
                <w:txbxContent>
                  <w:p w:rsidR="00FC5799" w:rsidRDefault="00FC5799" w:rsidP="00FC5799">
                    <w:pPr>
                      <w:pStyle w:val="Textoindependiente2"/>
                    </w:pPr>
                    <w:r>
                      <w:t>No obstante, ENDESA recuerda que las líneas se consideran en tensión, por lo que el suministro puede reponerse en cualquier momento</w:t>
                    </w:r>
                  </w:p>
                </w:txbxContent>
              </v:textbox>
            </v:shape>
            <w10:wrap anchorx="page" anchory="page"/>
          </v:group>
        </w:pict>
      </w:r>
    </w:p>
    <w:sectPr w:rsidR="00CD2E0B" w:rsidSect="009B34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99"/>
    <w:rsid w:val="00002C9F"/>
    <w:rsid w:val="00015297"/>
    <w:rsid w:val="00021A43"/>
    <w:rsid w:val="000B0498"/>
    <w:rsid w:val="000B4C0E"/>
    <w:rsid w:val="000B7DFF"/>
    <w:rsid w:val="000D2530"/>
    <w:rsid w:val="000D4887"/>
    <w:rsid w:val="001B6D67"/>
    <w:rsid w:val="001C635A"/>
    <w:rsid w:val="001F66CE"/>
    <w:rsid w:val="002028B0"/>
    <w:rsid w:val="002242D8"/>
    <w:rsid w:val="00256B05"/>
    <w:rsid w:val="003318D9"/>
    <w:rsid w:val="00381984"/>
    <w:rsid w:val="00444838"/>
    <w:rsid w:val="00452534"/>
    <w:rsid w:val="00454F78"/>
    <w:rsid w:val="00457814"/>
    <w:rsid w:val="00461847"/>
    <w:rsid w:val="004E0CDF"/>
    <w:rsid w:val="0050315E"/>
    <w:rsid w:val="00506D5F"/>
    <w:rsid w:val="00526CD9"/>
    <w:rsid w:val="00552ACB"/>
    <w:rsid w:val="005570BF"/>
    <w:rsid w:val="005B01BC"/>
    <w:rsid w:val="005D15B0"/>
    <w:rsid w:val="005F33E4"/>
    <w:rsid w:val="00646D22"/>
    <w:rsid w:val="006A5A56"/>
    <w:rsid w:val="006B2080"/>
    <w:rsid w:val="006E5E4B"/>
    <w:rsid w:val="0073008F"/>
    <w:rsid w:val="00754751"/>
    <w:rsid w:val="00762E7E"/>
    <w:rsid w:val="007804B2"/>
    <w:rsid w:val="007A6CD2"/>
    <w:rsid w:val="007B5656"/>
    <w:rsid w:val="007D4DE4"/>
    <w:rsid w:val="007E24EE"/>
    <w:rsid w:val="007F7EC3"/>
    <w:rsid w:val="008271F4"/>
    <w:rsid w:val="008643F1"/>
    <w:rsid w:val="008863B8"/>
    <w:rsid w:val="008B523D"/>
    <w:rsid w:val="008D34CA"/>
    <w:rsid w:val="008F59A0"/>
    <w:rsid w:val="00913248"/>
    <w:rsid w:val="00941DE5"/>
    <w:rsid w:val="009445BD"/>
    <w:rsid w:val="00957FF8"/>
    <w:rsid w:val="00994A19"/>
    <w:rsid w:val="009B3461"/>
    <w:rsid w:val="009C6E60"/>
    <w:rsid w:val="00A0692D"/>
    <w:rsid w:val="00A468F7"/>
    <w:rsid w:val="00A7588F"/>
    <w:rsid w:val="00B02B68"/>
    <w:rsid w:val="00B05843"/>
    <w:rsid w:val="00B14C23"/>
    <w:rsid w:val="00B24057"/>
    <w:rsid w:val="00B905A3"/>
    <w:rsid w:val="00BA6524"/>
    <w:rsid w:val="00BB6A92"/>
    <w:rsid w:val="00BC4308"/>
    <w:rsid w:val="00BF0B22"/>
    <w:rsid w:val="00BF175B"/>
    <w:rsid w:val="00C11CC3"/>
    <w:rsid w:val="00C126C0"/>
    <w:rsid w:val="00C2592F"/>
    <w:rsid w:val="00C40DE5"/>
    <w:rsid w:val="00C943FE"/>
    <w:rsid w:val="00CC646A"/>
    <w:rsid w:val="00CD2E0B"/>
    <w:rsid w:val="00CE7E78"/>
    <w:rsid w:val="00D0025B"/>
    <w:rsid w:val="00D14D70"/>
    <w:rsid w:val="00D317FC"/>
    <w:rsid w:val="00D46897"/>
    <w:rsid w:val="00D710D0"/>
    <w:rsid w:val="00D975E8"/>
    <w:rsid w:val="00DA576F"/>
    <w:rsid w:val="00E11CB2"/>
    <w:rsid w:val="00E35CF7"/>
    <w:rsid w:val="00E473A9"/>
    <w:rsid w:val="00E66BA6"/>
    <w:rsid w:val="00E94287"/>
    <w:rsid w:val="00E96C67"/>
    <w:rsid w:val="00EC4D92"/>
    <w:rsid w:val="00EE1BE3"/>
    <w:rsid w:val="00F23EB4"/>
    <w:rsid w:val="00F2652F"/>
    <w:rsid w:val="00F35865"/>
    <w:rsid w:val="00F37D0A"/>
    <w:rsid w:val="00F658B2"/>
    <w:rsid w:val="00F659E9"/>
    <w:rsid w:val="00F84D1C"/>
    <w:rsid w:val="00FB6CEE"/>
    <w:rsid w:val="00FC5799"/>
    <w:rsid w:val="00FE4C9A"/>
    <w:rsid w:val="00FF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461"/>
    <w:rPr>
      <w:sz w:val="24"/>
      <w:szCs w:val="24"/>
    </w:rPr>
  </w:style>
  <w:style w:type="paragraph" w:styleId="Ttulo1">
    <w:name w:val="heading 1"/>
    <w:basedOn w:val="Normal"/>
    <w:next w:val="Normal"/>
    <w:qFormat/>
    <w:rsid w:val="00E942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94287"/>
    <w:pPr>
      <w:jc w:val="center"/>
    </w:pPr>
    <w:rPr>
      <w:rFonts w:ascii="Arial" w:hAnsi="Arial" w:cs="Arial"/>
      <w:b/>
      <w:bCs/>
      <w:sz w:val="28"/>
    </w:rPr>
  </w:style>
  <w:style w:type="paragraph" w:styleId="Textodebloque">
    <w:name w:val="Block Text"/>
    <w:basedOn w:val="Normal"/>
    <w:link w:val="TextodebloqueCar"/>
    <w:rsid w:val="00E94287"/>
    <w:pPr>
      <w:ind w:left="426" w:right="506"/>
    </w:pPr>
    <w:rPr>
      <w:rFonts w:ascii="Arial" w:hAnsi="Arial" w:cs="Arial"/>
      <w:sz w:val="20"/>
    </w:rPr>
  </w:style>
  <w:style w:type="character" w:customStyle="1" w:styleId="TextodebloqueCar">
    <w:name w:val="Texto de bloque Car"/>
    <w:basedOn w:val="Fuentedeprrafopredeter"/>
    <w:link w:val="Textodebloque"/>
    <w:rsid w:val="00E94287"/>
    <w:rPr>
      <w:rFonts w:ascii="Arial" w:hAnsi="Arial" w:cs="Arial"/>
      <w:szCs w:val="24"/>
      <w:lang w:val="es-ES" w:eastAsia="es-ES" w:bidi="ar-SA"/>
    </w:rPr>
  </w:style>
  <w:style w:type="paragraph" w:customStyle="1" w:styleId="TextoTelfono">
    <w:name w:val="Texto Teléfono"/>
    <w:basedOn w:val="Textodebloque"/>
    <w:link w:val="TextoTelfonoCar"/>
    <w:rsid w:val="00E94287"/>
    <w:pPr>
      <w:jc w:val="both"/>
    </w:pPr>
    <w:rPr>
      <w:b/>
      <w:sz w:val="28"/>
      <w:szCs w:val="28"/>
    </w:rPr>
  </w:style>
  <w:style w:type="character" w:customStyle="1" w:styleId="TextoTelfonoCar">
    <w:name w:val="Texto Teléfono Car"/>
    <w:basedOn w:val="TextodebloqueCar"/>
    <w:link w:val="TextoTelfono"/>
    <w:rsid w:val="00E94287"/>
    <w:rPr>
      <w:b/>
      <w:sz w:val="28"/>
      <w:szCs w:val="28"/>
    </w:rPr>
  </w:style>
  <w:style w:type="paragraph" w:customStyle="1" w:styleId="TextoCabecera">
    <w:name w:val="Texto Cabecera"/>
    <w:basedOn w:val="Ttulo1"/>
    <w:rsid w:val="00E94287"/>
    <w:pPr>
      <w:spacing w:before="0" w:after="0"/>
      <w:jc w:val="center"/>
    </w:pPr>
    <w:rPr>
      <w:color w:val="339966"/>
      <w:kern w:val="0"/>
      <w:sz w:val="24"/>
      <w:szCs w:val="24"/>
    </w:rPr>
  </w:style>
  <w:style w:type="paragraph" w:customStyle="1" w:styleId="TextoZona">
    <w:name w:val="Texto Zona"/>
    <w:basedOn w:val="Normal"/>
    <w:rsid w:val="00E94287"/>
    <w:rPr>
      <w:rFonts w:ascii="Courier New" w:hAnsi="Courier New" w:cs="Courier New"/>
    </w:rPr>
  </w:style>
  <w:style w:type="paragraph" w:styleId="Textoindependiente2">
    <w:name w:val="Body Text 2"/>
    <w:basedOn w:val="Normal"/>
    <w:link w:val="Textoindependiente2Car"/>
    <w:rsid w:val="00E94287"/>
    <w:pPr>
      <w:jc w:val="center"/>
    </w:pPr>
    <w:rPr>
      <w:rFonts w:ascii="Arial" w:hAnsi="Arial" w:cs="Arial"/>
      <w:b/>
      <w:bCs/>
      <w:color w:val="FFFFFF"/>
      <w:sz w:val="20"/>
    </w:rPr>
  </w:style>
  <w:style w:type="paragraph" w:customStyle="1" w:styleId="TEXTOHORARIO">
    <w:name w:val="TEXTO HORARIO"/>
    <w:basedOn w:val="TextoCabecera"/>
    <w:rsid w:val="001F66CE"/>
    <w:rPr>
      <w:color w:val="auto"/>
    </w:rPr>
  </w:style>
  <w:style w:type="paragraph" w:customStyle="1" w:styleId="Letramunicipio">
    <w:name w:val="Letra municipio"/>
    <w:basedOn w:val="Normal"/>
    <w:rsid w:val="007B5656"/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FC5799"/>
    <w:rPr>
      <w:rFonts w:ascii="Arial" w:hAnsi="Arial" w:cs="Arial"/>
      <w:b/>
      <w:bCs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FC5799"/>
    <w:rPr>
      <w:rFonts w:ascii="Arial" w:hAnsi="Arial" w:cs="Arial"/>
      <w:b/>
      <w:bCs/>
      <w:color w:val="FFFF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GE\SDE71\SGD\Plantillas\Carteler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Carteleria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Endesa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es39891029j</dc:creator>
  <cp:keywords/>
  <dc:description/>
  <cp:lastModifiedBy>Regidor</cp:lastModifiedBy>
  <cp:revision>2</cp:revision>
  <dcterms:created xsi:type="dcterms:W3CDTF">2015-07-10T10:13:00Z</dcterms:created>
  <dcterms:modified xsi:type="dcterms:W3CDTF">2015-07-10T10:13:00Z</dcterms:modified>
</cp:coreProperties>
</file>